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9C32" w14:textId="77777777" w:rsidR="003E6F76" w:rsidRPr="0011176B" w:rsidRDefault="00000000" w:rsidP="00C04B80">
      <w:pPr>
        <w:jc w:val="center"/>
      </w:pPr>
      <w:r>
        <w:pict w14:anchorId="3E73E1B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7.35pt;margin-top:352.8pt;width:267.3pt;height:334.9pt;z-index:25165875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14:paraId="2CC64914" w14:textId="77777777" w:rsidR="00C04B80" w:rsidRPr="00794C32" w:rsidRDefault="00C04B80" w:rsidP="00794C32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794C32">
                    <w:rPr>
                      <w:sz w:val="32"/>
                      <w:szCs w:val="32"/>
                    </w:rPr>
                    <w:t>Welcome</w:t>
                  </w:r>
                  <w:r w:rsidR="002F37D1">
                    <w:rPr>
                      <w:sz w:val="32"/>
                      <w:szCs w:val="32"/>
                    </w:rPr>
                    <w:t xml:space="preserve"> and Social Time</w:t>
                  </w:r>
                </w:p>
                <w:p w14:paraId="4DEE448E" w14:textId="0CA84657" w:rsidR="00B44828" w:rsidRPr="00C04B80" w:rsidRDefault="00577B37" w:rsidP="00DA22FF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  <w:r w:rsidR="00E342CA" w:rsidRPr="00C04B80">
                    <w:rPr>
                      <w:sz w:val="32"/>
                      <w:szCs w:val="32"/>
                    </w:rPr>
                    <w:t>/</w:t>
                  </w:r>
                  <w:r w:rsidR="0027403C">
                    <w:rPr>
                      <w:sz w:val="32"/>
                      <w:szCs w:val="32"/>
                    </w:rPr>
                    <w:t>2</w:t>
                  </w:r>
                  <w:r w:rsidR="00E265D1">
                    <w:rPr>
                      <w:sz w:val="32"/>
                      <w:szCs w:val="32"/>
                    </w:rPr>
                    <w:t>1</w:t>
                  </w:r>
                  <w:r w:rsidR="00E342CA" w:rsidRPr="00C04B80">
                    <w:rPr>
                      <w:sz w:val="32"/>
                      <w:szCs w:val="32"/>
                    </w:rPr>
                    <w:t xml:space="preserve"> Meeting</w:t>
                  </w:r>
                  <w:r w:rsidR="00B44828" w:rsidRPr="00C04B80">
                    <w:rPr>
                      <w:sz w:val="32"/>
                      <w:szCs w:val="32"/>
                    </w:rPr>
                    <w:t xml:space="preserve"> Minutes</w:t>
                  </w:r>
                  <w:r w:rsidR="00002A93">
                    <w:rPr>
                      <w:sz w:val="32"/>
                      <w:szCs w:val="32"/>
                    </w:rPr>
                    <w:t xml:space="preserve"> Approval</w:t>
                  </w:r>
                </w:p>
                <w:p w14:paraId="48C8CF95" w14:textId="77777777" w:rsidR="00B44828" w:rsidRDefault="00577B37" w:rsidP="00DA22FF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0605F4">
                    <w:rPr>
                      <w:sz w:val="32"/>
                      <w:szCs w:val="32"/>
                    </w:rPr>
                    <w:t>President’s Updates:</w:t>
                  </w:r>
                </w:p>
                <w:p w14:paraId="5AD0525B" w14:textId="7C5829E3" w:rsidR="00DC3D1B" w:rsidRPr="000605F4" w:rsidRDefault="00E265D1" w:rsidP="00DC3D1B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Speaker</w:t>
                  </w:r>
                </w:p>
                <w:p w14:paraId="04F454FD" w14:textId="767C54B6" w:rsidR="00577B37" w:rsidRDefault="00E265D1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Loon Center Update</w:t>
                  </w:r>
                </w:p>
                <w:p w14:paraId="7147C8E7" w14:textId="42A32B3D" w:rsidR="00F23D7A" w:rsidRPr="00362E69" w:rsidRDefault="00CA3CC0" w:rsidP="00D5331E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362E69">
                    <w:rPr>
                      <w:sz w:val="32"/>
                      <w:szCs w:val="32"/>
                    </w:rPr>
                    <w:t>Water Monitoring</w:t>
                  </w:r>
                </w:p>
                <w:p w14:paraId="69F33436" w14:textId="77777777" w:rsidR="000605F4" w:rsidRPr="007B7AD0" w:rsidRDefault="002F37D1" w:rsidP="00F23D7A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Member Signs</w:t>
                  </w:r>
                </w:p>
                <w:p w14:paraId="3226E3D8" w14:textId="3402E558" w:rsidR="00002A93" w:rsidRDefault="0027403C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Plans for 202</w:t>
                  </w:r>
                  <w:r w:rsidR="00E265D1">
                    <w:rPr>
                      <w:sz w:val="32"/>
                      <w:szCs w:val="32"/>
                    </w:rPr>
                    <w:t>3</w:t>
                  </w:r>
                </w:p>
                <w:p w14:paraId="18FFA259" w14:textId="370A98B9" w:rsidR="00002A93" w:rsidRDefault="00CA3CC0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Boat Wake Impact Research</w:t>
                  </w:r>
                </w:p>
                <w:p w14:paraId="2203F1BF" w14:textId="250D2A67" w:rsidR="00002A93" w:rsidRPr="00C04B80" w:rsidRDefault="00CA3CC0" w:rsidP="00577B37">
                  <w:pPr>
                    <w:pStyle w:val="listtext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Mission</w:t>
                  </w:r>
                  <w:r w:rsidR="00362E69">
                    <w:rPr>
                      <w:sz w:val="32"/>
                      <w:szCs w:val="32"/>
                    </w:rPr>
                    <w:t xml:space="preserve"> Park</w:t>
                  </w:r>
                  <w:r>
                    <w:rPr>
                      <w:sz w:val="32"/>
                      <w:szCs w:val="32"/>
                    </w:rPr>
                    <w:t xml:space="preserve"> Update</w:t>
                  </w:r>
                </w:p>
                <w:p w14:paraId="0C5DF5D2" w14:textId="118F8D57" w:rsidR="006372F8" w:rsidRDefault="000605F4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Treasurer’s Report</w:t>
                  </w:r>
                </w:p>
                <w:p w14:paraId="4B2DFD46" w14:textId="1CC88F37" w:rsidR="00CA3CC0" w:rsidRDefault="00CA3CC0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Website Coordinator</w:t>
                  </w:r>
                </w:p>
                <w:p w14:paraId="552AED12" w14:textId="77704D94" w:rsidR="00362E69" w:rsidRDefault="00362E69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Open Discussion and Concerns</w:t>
                  </w:r>
                </w:p>
                <w:p w14:paraId="5937DEB5" w14:textId="583F5AE9" w:rsidR="00CA3CC0" w:rsidRPr="00CA3CC0" w:rsidRDefault="00CA3CC0" w:rsidP="00CA3CC0">
                  <w:pPr>
                    <w:pStyle w:val="listtext"/>
                    <w:numPr>
                      <w:ilvl w:val="0"/>
                      <w:numId w:val="0"/>
                    </w:numPr>
                    <w:ind w:left="450"/>
                    <w:rPr>
                      <w:rFonts w:ascii="Microsoft JhengHei" w:eastAsia="Microsoft JhengHei" w:hAnsi="Microsoft JhengHei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icrosoft JhengHei" w:eastAsia="Microsoft JhengHei" w:hAnsi="Microsoft JhengHei"/>
                      <w:sz w:val="32"/>
                      <w:szCs w:val="32"/>
                    </w:rPr>
                    <w:t xml:space="preserve"> </w:t>
                  </w:r>
                </w:p>
                <w:p w14:paraId="51C3E624" w14:textId="13040C29" w:rsidR="00CA3CC0" w:rsidRDefault="00CA3CC0" w:rsidP="00CA3CC0">
                  <w:pPr>
                    <w:pStyle w:val="listtext"/>
                    <w:numPr>
                      <w:ilvl w:val="0"/>
                      <w:numId w:val="0"/>
                    </w:numPr>
                    <w:ind w:left="45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  <w:p w14:paraId="15DB953F" w14:textId="77777777" w:rsidR="00CA3CC0" w:rsidRDefault="00CA3CC0" w:rsidP="00CA3CC0">
                  <w:pPr>
                    <w:pStyle w:val="listtext"/>
                    <w:numPr>
                      <w:ilvl w:val="0"/>
                      <w:numId w:val="0"/>
                    </w:numPr>
                    <w:ind w:left="450"/>
                    <w:rPr>
                      <w:sz w:val="32"/>
                      <w:szCs w:val="32"/>
                    </w:rPr>
                  </w:pPr>
                </w:p>
                <w:p w14:paraId="0BAC2D11" w14:textId="77777777" w:rsidR="007B7AD0" w:rsidRPr="00C04B80" w:rsidRDefault="00DC3D1B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Vice Pres. and Secretary/Treas.</w:t>
                  </w:r>
                </w:p>
                <w:p w14:paraId="6749AC5B" w14:textId="77777777" w:rsidR="00F334C8" w:rsidRPr="00C04B80" w:rsidRDefault="00F334C8" w:rsidP="00CA7D98">
                  <w:pPr>
                    <w:pStyle w:val="listtext"/>
                    <w:rPr>
                      <w:sz w:val="32"/>
                      <w:szCs w:val="32"/>
                    </w:rPr>
                  </w:pPr>
                  <w:r w:rsidRPr="00C04B80">
                    <w:rPr>
                      <w:sz w:val="32"/>
                      <w:szCs w:val="32"/>
                    </w:rPr>
                    <w:t>Open Discussion</w:t>
                  </w:r>
                  <w:r w:rsidR="000605F4">
                    <w:rPr>
                      <w:sz w:val="32"/>
                      <w:szCs w:val="32"/>
                    </w:rPr>
                    <w:t xml:space="preserve"> and Concerns</w:t>
                  </w:r>
                </w:p>
                <w:p w14:paraId="10660E55" w14:textId="77777777" w:rsidR="00B44828" w:rsidRPr="00C04B80" w:rsidRDefault="00B44828" w:rsidP="00002A93">
                  <w:pPr>
                    <w:pStyle w:val="listtext"/>
                    <w:numPr>
                      <w:ilvl w:val="0"/>
                      <w:numId w:val="0"/>
                    </w:numPr>
                    <w:ind w:left="450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A5E743">
          <v:shape id="_x0000_s1034" type="#_x0000_t202" style="position:absolute;left:0;text-align:left;margin-left:91.15pt;margin-top:360.6pt;width:171.65pt;height:271.1pt;z-index:251659776;mso-position-horizontal-relative:page;mso-position-vertical-relative:page" filled="f" stroked="f">
            <v:textbox style="mso-next-textbox:#_x0000_s1034;mso-fit-shape-to-text:t" inset="3.6pt,,3.6pt">
              <w:txbxContent>
                <w:p w14:paraId="62EB1430" w14:textId="6F5FB170" w:rsidR="00B44828" w:rsidRPr="00794C32" w:rsidRDefault="0027403C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8/1</w:t>
                  </w:r>
                  <w:r w:rsidR="00E265D1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3</w:t>
                  </w:r>
                  <w:r w:rsidR="00577B37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/</w:t>
                  </w: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2</w:t>
                  </w:r>
                  <w:r w:rsidR="00E265D1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2</w:t>
                  </w:r>
                </w:p>
                <w:p w14:paraId="6F726215" w14:textId="77777777" w:rsidR="00E342CA" w:rsidRPr="00794C32" w:rsidRDefault="00E342CA" w:rsidP="00E342CA">
                  <w:pPr>
                    <w:rPr>
                      <w:rFonts w:ascii="Segoe Print" w:hAnsi="Segoe Print"/>
                      <w:color w:val="00B050"/>
                    </w:rPr>
                  </w:pPr>
                </w:p>
                <w:p w14:paraId="1229A802" w14:textId="77777777" w:rsidR="00B44828" w:rsidRPr="00794C32" w:rsidRDefault="00F23D7A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10:00 am</w:t>
                  </w:r>
                </w:p>
                <w:p w14:paraId="631F0940" w14:textId="77777777" w:rsidR="00E342CA" w:rsidRPr="00794C32" w:rsidRDefault="00E342CA" w:rsidP="00E342CA">
                  <w:pPr>
                    <w:rPr>
                      <w:rFonts w:ascii="Segoe Print" w:hAnsi="Segoe Print"/>
                      <w:color w:val="00B050"/>
                    </w:rPr>
                  </w:pPr>
                </w:p>
                <w:p w14:paraId="38B2C2C1" w14:textId="77777777" w:rsidR="00B44828" w:rsidRPr="00794C32" w:rsidRDefault="00472708" w:rsidP="00E342CA">
                  <w:pPr>
                    <w:pStyle w:val="Heading3"/>
                    <w:jc w:val="center"/>
                    <w:rPr>
                      <w:rFonts w:ascii="Segoe Print" w:hAnsi="Segoe Print"/>
                      <w:color w:val="00B050"/>
                    </w:rPr>
                  </w:pPr>
                  <w:r w:rsidRPr="00794C32">
                    <w:rPr>
                      <w:rFonts w:ascii="Segoe Print" w:hAnsi="Segoe Print"/>
                      <w:color w:val="00B050"/>
                      <w:sz w:val="52"/>
                      <w:szCs w:val="52"/>
                    </w:rPr>
                    <w:t>Mission Park</w:t>
                  </w:r>
                </w:p>
              </w:txbxContent>
            </v:textbox>
            <w10:wrap anchorx="page" anchory="page"/>
          </v:shape>
        </w:pict>
      </w:r>
      <w:r>
        <w:pict w14:anchorId="3DA5FCBC">
          <v:shape id="_x0000_s1032" type="#_x0000_t202" style="position:absolute;left:0;text-align:left;margin-left:99.35pt;margin-top:287.4pt;width:445.15pt;height:45pt;z-index:251657728;visibility:visible;mso-wrap-edited:f;mso-wrap-distance-left:2.88pt;mso-wrap-distance-top:2.88pt;mso-wrap-distance-right:2.88pt;mso-wrap-distance-bottom:2.88pt;mso-position-horizontal-relative:page;mso-position-vertical-relative:page" fillcolor="#00b050" strokecolor="#f2f2f2 [3041]" strokeweight="3pt" insetpen="t" o:cliptowrap="t">
            <v:shadow on="t" type="perspective" color="#205867 [1608]" opacity=".5" offset="1pt" offset2="-1pt"/>
            <o:lock v:ext="edit" shapetype="t"/>
            <v:textbox style="mso-next-textbox:#_x0000_s1032;mso-column-margin:5.7pt" inset="2.85pt,2.85pt,2.85pt,2.85pt">
              <w:txbxContent>
                <w:p w14:paraId="65396774" w14:textId="77777777"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DD9AD4">
          <v:shape id="_x0000_s1040" type="#_x0000_t202" style="position:absolute;left:0;text-align:left;margin-left:232.75pt;margin-top:168.6pt;width:206.75pt;height:118.8pt;z-index:2516608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0;mso-column-margin:5.7pt" inset="2.85pt,2.85pt,2.85pt,2.85pt">
              <w:txbxContent>
                <w:p w14:paraId="280C65D6" w14:textId="77777777" w:rsidR="00472708" w:rsidRDefault="00472708" w:rsidP="00C04B80">
                  <w:pPr>
                    <w:pStyle w:val="Heading1"/>
                    <w:jc w:val="center"/>
                    <w:rPr>
                      <w:rFonts w:ascii="Segoe Print" w:hAnsi="Segoe Print"/>
                      <w:sz w:val="40"/>
                      <w:szCs w:val="40"/>
                    </w:rPr>
                  </w:pPr>
                  <w:r w:rsidRPr="00C04B80">
                    <w:rPr>
                      <w:rFonts w:ascii="Segoe Print" w:hAnsi="Segoe Print"/>
                      <w:sz w:val="40"/>
                      <w:szCs w:val="40"/>
                    </w:rPr>
                    <w:t>BASS LAKE ASSOCIATION</w:t>
                  </w:r>
                </w:p>
                <w:p w14:paraId="7EAB977C" w14:textId="77777777" w:rsidR="00794C32" w:rsidRPr="00794C32" w:rsidRDefault="00002A93" w:rsidP="00002A93">
                  <w:pPr>
                    <w:jc w:val="center"/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 xml:space="preserve">Annual </w:t>
                  </w:r>
                  <w:r w:rsidR="00794C32" w:rsidRPr="00794C32">
                    <w:rPr>
                      <w:rFonts w:ascii="Segoe Print" w:hAnsi="Segoe Print"/>
                      <w:sz w:val="32"/>
                      <w:szCs w:val="32"/>
                    </w:rPr>
                    <w:t>Meeting</w:t>
                  </w:r>
                </w:p>
              </w:txbxContent>
            </v:textbox>
            <w10:wrap anchorx="page" anchory="page"/>
          </v:shape>
        </w:pict>
      </w:r>
      <w:r w:rsidR="00794C32">
        <w:t xml:space="preserve">                   </w:t>
      </w:r>
      <w:r w:rsidR="000605F4">
        <w:rPr>
          <w:noProof/>
        </w:rPr>
        <w:drawing>
          <wp:inline distT="0" distB="0" distL="0" distR="0" wp14:anchorId="07898B63" wp14:editId="42B51CAC">
            <wp:extent cx="1704975" cy="1323975"/>
            <wp:effectExtent l="19050" t="0" r="9525" b="0"/>
            <wp:docPr id="5" name="Picture 5" descr="MC9003394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947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 w14:anchorId="3919C5CE">
          <v:rect id="_x0000_s1027" style="position:absolute;left:0;text-align:left;margin-left:-282.25pt;margin-top:26.5pt;width:206.1pt;height:708.5pt;z-index:251654656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</w:p>
    <w:sectPr w:rsidR="003E6F76" w:rsidRPr="0011176B" w:rsidSect="00B269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bullet1"/>
      </v:shape>
    </w:pict>
  </w:numPicBullet>
  <w:numPicBullet w:numPicBulletId="1">
    <w:pict>
      <v:shape id="_x0000_i1031" type="#_x0000_t75" style="width:10pt;height:10pt" o:bullet="t">
        <v:imagedata r:id="rId2" o:title="bullet2"/>
      </v:shape>
    </w:pict>
  </w:numPicBullet>
  <w:numPicBullet w:numPicBulletId="2">
    <w:pict>
      <v:shape id="_x0000_i1032" type="#_x0000_t75" style="width:10pt;height:10pt" o:bullet="t">
        <v:imagedata r:id="rId3" o:title="bullet3"/>
      </v:shape>
    </w:pict>
  </w:numPicBullet>
  <w:numPicBullet w:numPicBulletId="3">
    <w:pict>
      <v:shape id="_x0000_i1033" type="#_x0000_t75" style="width:12pt;height:12pt" o:bullet="t">
        <v:imagedata r:id="rId4" o:title="msoF007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EB6D184"/>
    <w:lvl w:ilvl="0">
      <w:start w:val="1"/>
      <w:numFmt w:val="bullet"/>
      <w:pStyle w:val="listtex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9668216">
    <w:abstractNumId w:val="1"/>
  </w:num>
  <w:num w:numId="2" w16cid:durableId="52511420">
    <w:abstractNumId w:val="2"/>
  </w:num>
  <w:num w:numId="3" w16cid:durableId="96619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708"/>
    <w:rsid w:val="00002A93"/>
    <w:rsid w:val="000605F4"/>
    <w:rsid w:val="0011176B"/>
    <w:rsid w:val="00171B57"/>
    <w:rsid w:val="001B51D0"/>
    <w:rsid w:val="00235127"/>
    <w:rsid w:val="00261031"/>
    <w:rsid w:val="0027403C"/>
    <w:rsid w:val="002F37D1"/>
    <w:rsid w:val="002F5063"/>
    <w:rsid w:val="00362E69"/>
    <w:rsid w:val="00394EB1"/>
    <w:rsid w:val="003E6F76"/>
    <w:rsid w:val="00407372"/>
    <w:rsid w:val="00472708"/>
    <w:rsid w:val="00490902"/>
    <w:rsid w:val="0050156B"/>
    <w:rsid w:val="00506068"/>
    <w:rsid w:val="005664B6"/>
    <w:rsid w:val="00577B37"/>
    <w:rsid w:val="005878ED"/>
    <w:rsid w:val="005926DA"/>
    <w:rsid w:val="006372F8"/>
    <w:rsid w:val="0064377F"/>
    <w:rsid w:val="0064578C"/>
    <w:rsid w:val="006903F6"/>
    <w:rsid w:val="00697273"/>
    <w:rsid w:val="006A24EE"/>
    <w:rsid w:val="00794C32"/>
    <w:rsid w:val="007B4A9B"/>
    <w:rsid w:val="007B7AD0"/>
    <w:rsid w:val="00862922"/>
    <w:rsid w:val="00875F91"/>
    <w:rsid w:val="00891B8C"/>
    <w:rsid w:val="008C7AF3"/>
    <w:rsid w:val="009B1EB1"/>
    <w:rsid w:val="009E69D4"/>
    <w:rsid w:val="00A07CFD"/>
    <w:rsid w:val="00B269BA"/>
    <w:rsid w:val="00B44828"/>
    <w:rsid w:val="00B5364C"/>
    <w:rsid w:val="00B95E89"/>
    <w:rsid w:val="00C04B80"/>
    <w:rsid w:val="00CA3CC0"/>
    <w:rsid w:val="00CA7D98"/>
    <w:rsid w:val="00CB77B4"/>
    <w:rsid w:val="00CF3123"/>
    <w:rsid w:val="00D34F88"/>
    <w:rsid w:val="00D478A0"/>
    <w:rsid w:val="00DA22FF"/>
    <w:rsid w:val="00DC3D1B"/>
    <w:rsid w:val="00DC4589"/>
    <w:rsid w:val="00E00E49"/>
    <w:rsid w:val="00E265D1"/>
    <w:rsid w:val="00E342CA"/>
    <w:rsid w:val="00E57029"/>
    <w:rsid w:val="00F23D7A"/>
    <w:rsid w:val="00F334C8"/>
    <w:rsid w:val="00F6215E"/>
    <w:rsid w:val="00F74B74"/>
    <w:rsid w:val="00FA5AA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0562B630"/>
  <w15:docId w15:val="{D6AB3A31-F8A6-47FF-AE6D-2D1DE713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link w:val="Heading1"/>
    <w:rsid w:val="00472708"/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3A3F-F84A-48EB-A163-83880255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paberhow@gmail.com</cp:lastModifiedBy>
  <cp:revision>2</cp:revision>
  <cp:lastPrinted>2021-08-11T15:55:00Z</cp:lastPrinted>
  <dcterms:created xsi:type="dcterms:W3CDTF">2022-07-28T23:12:00Z</dcterms:created>
  <dcterms:modified xsi:type="dcterms:W3CDTF">2022-07-28T23:12:00Z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